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>
      <w:pPr>
        <w:rPr>
          <w:lang w:val="en-US"/>
        </w:rPr>
      </w:pPr>
    </w:p>
    <w:p w:rsidR="0063591E" w:rsidRDefault="0063591E" w:rsidP="00CC2B07">
      <w:pPr>
        <w:rPr>
          <w:rFonts w:ascii="Calibri" w:hAnsi="Calibri"/>
          <w:sz w:val="32"/>
        </w:rPr>
      </w:pPr>
      <w:r>
        <w:t xml:space="preserve">                                   </w:t>
      </w:r>
      <w:r w:rsidRPr="00CC2B07">
        <w:rPr>
          <w:rFonts w:ascii="Calibri" w:hAnsi="Calibri"/>
          <w:sz w:val="36"/>
        </w:rPr>
        <w:t>Перспективное</w:t>
      </w:r>
      <w:r>
        <w:rPr>
          <w:rFonts w:ascii="Calibri" w:hAnsi="Calibri"/>
          <w:sz w:val="36"/>
        </w:rPr>
        <w:t xml:space="preserve">  </w:t>
      </w:r>
      <w:r w:rsidRPr="00CC2B07">
        <w:rPr>
          <w:rFonts w:ascii="Calibri" w:hAnsi="Calibri"/>
          <w:sz w:val="36"/>
        </w:rPr>
        <w:t xml:space="preserve"> планирование  </w:t>
      </w:r>
    </w:p>
    <w:p w:rsidR="0063591E" w:rsidRPr="00CC2B07" w:rsidRDefault="0063591E" w:rsidP="00CC2B07">
      <w:pPr>
        <w:rPr>
          <w:rFonts w:ascii="Calibri" w:hAnsi="Calibri"/>
          <w:sz w:val="36"/>
        </w:rPr>
      </w:pPr>
    </w:p>
    <w:p w:rsidR="0063591E" w:rsidRDefault="0063591E" w:rsidP="00CC2B07">
      <w:pPr>
        <w:rPr>
          <w:rFonts w:ascii="Calibri" w:hAnsi="Calibri"/>
          <w:sz w:val="36"/>
        </w:rPr>
      </w:pPr>
      <w:r w:rsidRPr="00CC2B07">
        <w:rPr>
          <w:rFonts w:ascii="Calibri" w:hAnsi="Calibri"/>
          <w:sz w:val="36"/>
        </w:rPr>
        <w:t xml:space="preserve">                    </w:t>
      </w:r>
      <w:r>
        <w:rPr>
          <w:rFonts w:ascii="Calibri" w:hAnsi="Calibri"/>
          <w:sz w:val="36"/>
        </w:rPr>
        <w:t xml:space="preserve">    </w:t>
      </w:r>
      <w:r w:rsidRPr="00CC2B07">
        <w:rPr>
          <w:rFonts w:ascii="Calibri" w:hAnsi="Calibri"/>
          <w:sz w:val="36"/>
        </w:rPr>
        <w:t xml:space="preserve">  сюжетно -  </w:t>
      </w:r>
      <w:r>
        <w:rPr>
          <w:rFonts w:ascii="Calibri" w:hAnsi="Calibri"/>
          <w:sz w:val="36"/>
        </w:rPr>
        <w:t xml:space="preserve"> ролевых  игр</w:t>
      </w:r>
      <w:r w:rsidRPr="00CC2B07">
        <w:rPr>
          <w:rFonts w:ascii="Calibri" w:hAnsi="Calibri"/>
          <w:sz w:val="36"/>
        </w:rPr>
        <w:t xml:space="preserve"> </w:t>
      </w:r>
    </w:p>
    <w:p w:rsidR="0063591E" w:rsidRDefault="0063591E" w:rsidP="00CC2B07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       </w:t>
      </w:r>
    </w:p>
    <w:p w:rsidR="0063591E" w:rsidRPr="00CC2B07" w:rsidRDefault="0063591E" w:rsidP="00CC2B07">
      <w:pPr>
        <w:rPr>
          <w:sz w:val="22"/>
        </w:rPr>
      </w:pPr>
      <w:r>
        <w:rPr>
          <w:rFonts w:ascii="Calibri" w:hAnsi="Calibri"/>
          <w:sz w:val="36"/>
        </w:rPr>
        <w:t xml:space="preserve">                              в  средней </w:t>
      </w:r>
      <w:r w:rsidRPr="00CC2B07">
        <w:rPr>
          <w:rFonts w:ascii="Calibri" w:hAnsi="Calibri"/>
          <w:sz w:val="36"/>
        </w:rPr>
        <w:t xml:space="preserve">  группе</w:t>
      </w:r>
    </w:p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Default="0063591E">
      <w:pPr>
        <w:rPr>
          <w:sz w:val="32"/>
        </w:rPr>
      </w:pPr>
      <w:r>
        <w:rPr>
          <w:sz w:val="24"/>
        </w:rPr>
        <w:t xml:space="preserve">                                                                                           </w:t>
      </w:r>
      <w:r>
        <w:rPr>
          <w:sz w:val="32"/>
        </w:rPr>
        <w:t>Воспитатель:</w:t>
      </w:r>
    </w:p>
    <w:p w:rsidR="0063591E" w:rsidRPr="00CC2B07" w:rsidRDefault="0063591E">
      <w:pPr>
        <w:rPr>
          <w:sz w:val="32"/>
        </w:rPr>
      </w:pPr>
      <w:r>
        <w:rPr>
          <w:sz w:val="32"/>
        </w:rPr>
        <w:t xml:space="preserve">                                                                       Приходько И.В..</w:t>
      </w:r>
    </w:p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Pr="00CC2B07" w:rsidRDefault="0063591E"/>
    <w:p w:rsidR="0063591E" w:rsidRDefault="0063591E"/>
    <w:p w:rsidR="0063591E" w:rsidRPr="00CC2B07" w:rsidRDefault="006359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46"/>
        <w:gridCol w:w="4838"/>
      </w:tblGrid>
      <w:tr w:rsidR="0063591E" w:rsidRPr="00CF3C81" w:rsidTr="00CC2B07">
        <w:trPr>
          <w:trHeight w:hRule="exact" w:val="685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ind w:left="655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сюжетно-ролевых игр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81" w:lineRule="exact"/>
              <w:ind w:left="518" w:right="533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Цель, задачи, приёмы руководства </w:t>
            </w:r>
            <w:r>
              <w:rPr>
                <w:color w:val="000000"/>
                <w:spacing w:val="3"/>
                <w:sz w:val="24"/>
                <w:szCs w:val="24"/>
              </w:rPr>
              <w:t>сюжетно-ролевой игрой</w:t>
            </w:r>
          </w:p>
        </w:tc>
      </w:tr>
      <w:tr w:rsidR="0063591E" w:rsidRPr="00CF3C81" w:rsidTr="00CC2B07">
        <w:trPr>
          <w:trHeight w:hRule="exact" w:val="3656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C2B07" w:rsidRDefault="0063591E" w:rsidP="00835E54">
            <w:pPr>
              <w:shd w:val="clear" w:color="auto" w:fill="FFFFFF"/>
            </w:pPr>
            <w:r w:rsidRPr="00CC2B07">
              <w:rPr>
                <w:bCs/>
                <w:color w:val="000000"/>
                <w:sz w:val="24"/>
                <w:szCs w:val="24"/>
              </w:rPr>
              <w:t>Сентябрь</w:t>
            </w:r>
          </w:p>
          <w:p w:rsidR="0063591E" w:rsidRPr="00CF3C81" w:rsidRDefault="0063591E" w:rsidP="00835E54">
            <w:pPr>
              <w:shd w:val="clear" w:color="auto" w:fill="FFFFFF"/>
              <w:spacing w:line="274" w:lineRule="exact"/>
              <w:ind w:right="324" w:firstLine="7"/>
            </w:pPr>
            <w:r w:rsidRPr="00CF3C81">
              <w:rPr>
                <w:i/>
                <w:iCs/>
                <w:color w:val="000000"/>
                <w:spacing w:val="4"/>
                <w:sz w:val="24"/>
                <w:szCs w:val="24"/>
              </w:rPr>
              <w:t>1.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Семья.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Мама - дочка.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Мама - папа - забота о семье, готовит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еду; кормит папу и дочку;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>ведёт дочку в поликлинику.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74" w:lineRule="exact"/>
              <w:ind w:right="36"/>
            </w:pPr>
            <w:r>
              <w:rPr>
                <w:color w:val="000000"/>
                <w:sz w:val="24"/>
                <w:szCs w:val="24"/>
              </w:rPr>
              <w:t xml:space="preserve">Цель: формирование ролевого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взаимодействия.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Задали: </w:t>
            </w:r>
            <w:r>
              <w:rPr>
                <w:color w:val="000000"/>
                <w:sz w:val="24"/>
                <w:szCs w:val="24"/>
              </w:rPr>
              <w:t xml:space="preserve">1.Учить отражать в сюжетно-ролевой игре разнообразные бытовые сюжеты.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2.Развивать умение определять тему, </w:t>
            </w:r>
            <w:r>
              <w:rPr>
                <w:color w:val="000000"/>
                <w:sz w:val="24"/>
                <w:szCs w:val="24"/>
              </w:rPr>
              <w:t xml:space="preserve">сюжет, распределять роли, включаться в разные ролевые диалоги. 3.Воспитывать доброжелательные 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смена ролей в процессе игры, основная роль </w:t>
            </w:r>
            <w:r>
              <w:rPr>
                <w:color w:val="000000"/>
                <w:spacing w:val="-1"/>
                <w:sz w:val="24"/>
                <w:szCs w:val="24"/>
              </w:rPr>
              <w:t>поручается ребёнку.</w:t>
            </w:r>
          </w:p>
        </w:tc>
      </w:tr>
      <w:tr w:rsidR="0063591E" w:rsidRPr="00CF3C81" w:rsidTr="00835E54">
        <w:trPr>
          <w:trHeight w:hRule="exact" w:val="3067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74" w:lineRule="exact"/>
              <w:ind w:left="7"/>
            </w:pPr>
            <w:r w:rsidRPr="00CF3C81">
              <w:rPr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i/>
                <w:iCs/>
                <w:color w:val="000000"/>
                <w:sz w:val="24"/>
                <w:szCs w:val="24"/>
              </w:rPr>
              <w:t>Магазин.</w:t>
            </w:r>
          </w:p>
          <w:p w:rsidR="0063591E" w:rsidRPr="00CF3C81" w:rsidRDefault="0063591E" w:rsidP="00835E54">
            <w:pPr>
              <w:shd w:val="clear" w:color="auto" w:fill="FFFFFF"/>
              <w:spacing w:line="274" w:lineRule="exact"/>
              <w:ind w:left="7" w:right="1080" w:hanging="14"/>
            </w:pP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Продавец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покупатель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кассир.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Хлебный и молочные отделы.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детей словесно обозначать тему </w:t>
            </w:r>
            <w:r>
              <w:rPr>
                <w:color w:val="000000"/>
                <w:sz w:val="24"/>
                <w:szCs w:val="24"/>
              </w:rPr>
              <w:t xml:space="preserve">игры, свою роль, роль других детей, выполняемые игровые действия. 2.Развивать умение использовать ролевую речь, устанавливать ролевые отношения, вести ролевой диалог.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3. Воспитывать доброжелательные </w:t>
            </w:r>
            <w:r>
              <w:rPr>
                <w:color w:val="000000"/>
                <w:sz w:val="24"/>
                <w:szCs w:val="24"/>
              </w:rPr>
              <w:t xml:space="preserve">взаимоотношения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  <w:tr w:rsidR="0063591E" w:rsidRPr="00CF3C81" w:rsidTr="00835E54">
        <w:trPr>
          <w:trHeight w:hRule="exact" w:val="3600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66" w:lineRule="exact"/>
              <w:ind w:left="36" w:right="2023" w:firstLine="14"/>
            </w:pPr>
            <w:r w:rsidRPr="00CF3C81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3.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Автобус.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Шофёр - пассажир; </w:t>
            </w:r>
            <w:r>
              <w:rPr>
                <w:i/>
                <w:iCs/>
                <w:color w:val="000000"/>
                <w:sz w:val="24"/>
                <w:szCs w:val="24"/>
              </w:rPr>
              <w:t>Пассажир ~ кондуктор.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создавать игровую обстановку, используя реальные </w:t>
            </w:r>
            <w:r w:rsidRPr="00592B78">
              <w:rPr>
                <w:bCs/>
                <w:color w:val="000000"/>
                <w:spacing w:val="-2"/>
                <w:sz w:val="24"/>
                <w:szCs w:val="24"/>
              </w:rPr>
              <w:t>предметы (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стульчики, </w:t>
            </w:r>
            <w:r>
              <w:rPr>
                <w:color w:val="000000"/>
                <w:sz w:val="24"/>
                <w:szCs w:val="24"/>
              </w:rPr>
              <w:t xml:space="preserve">крупный строительный материал). 2.Развивать умение меняться ролями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новой игровой позиции. 3.Воспитывать умение выполнять правила культурного поведения и общения.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общение (основная роль - ребёнок, </w:t>
            </w:r>
            <w:r>
              <w:rPr>
                <w:color w:val="000000"/>
                <w:spacing w:val="-1"/>
                <w:sz w:val="24"/>
                <w:szCs w:val="24"/>
              </w:rPr>
              <w:t>дополнительная - воспитатель, смена ролей во время игры).</w:t>
            </w:r>
          </w:p>
        </w:tc>
      </w:tr>
      <w:tr w:rsidR="0063591E" w:rsidRPr="00CF3C81" w:rsidTr="00835E54">
        <w:trPr>
          <w:trHeight w:hRule="exact" w:val="3636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74" w:lineRule="exact"/>
              <w:ind w:left="43" w:right="590" w:firstLine="22"/>
            </w:pPr>
            <w:r w:rsidRPr="00CF3C81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4.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Больница - поликлиника - аптека.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Врач - больной.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F3C81" w:rsidRDefault="0063591E" w:rsidP="00835E54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Задачи: 1 .Учить создавать игровую обстановку,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используя реальные предметы и их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z w:val="24"/>
                <w:szCs w:val="24"/>
              </w:rPr>
              <w:t xml:space="preserve">2.Развивать умение вступать в ролевое взаимодействие со сверстниками (строить ролевой диалог, умение договариваться друг с другом в игре). 3.Воспитывать дружеские взаимоотношения между детьми.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-3"/>
                <w:sz w:val="24"/>
                <w:szCs w:val="24"/>
              </w:rPr>
              <w:t>общение.</w:t>
            </w:r>
          </w:p>
        </w:tc>
      </w:tr>
    </w:tbl>
    <w:p w:rsidR="0063591E" w:rsidRPr="00CC2B07" w:rsidRDefault="0063591E"/>
    <w:p w:rsidR="0063591E" w:rsidRDefault="006359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3"/>
        <w:gridCol w:w="4846"/>
      </w:tblGrid>
      <w:tr w:rsidR="0063591E" w:rsidTr="00886139">
        <w:trPr>
          <w:trHeight w:hRule="exact" w:val="583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ind w:left="655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сюжетно-ролевых игр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81" w:lineRule="exact"/>
              <w:ind w:left="518" w:right="54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Цель, задачи, приёмы руководства </w:t>
            </w:r>
            <w:r>
              <w:rPr>
                <w:color w:val="000000"/>
                <w:sz w:val="24"/>
                <w:szCs w:val="24"/>
              </w:rPr>
              <w:t>сюжетно-ролевой игрой.</w:t>
            </w:r>
          </w:p>
        </w:tc>
      </w:tr>
      <w:tr w:rsidR="0063591E" w:rsidTr="00886139">
        <w:trPr>
          <w:trHeight w:hRule="exact" w:val="3686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ind w:left="7"/>
            </w:pPr>
            <w:r>
              <w:rPr>
                <w:color w:val="000000"/>
                <w:spacing w:val="2"/>
                <w:sz w:val="26"/>
                <w:szCs w:val="26"/>
              </w:rPr>
              <w:t>Октябрь</w:t>
            </w:r>
          </w:p>
          <w:p w:rsidR="0063591E" w:rsidRDefault="0063591E" w:rsidP="00886139">
            <w:pPr>
              <w:shd w:val="clear" w:color="auto" w:fill="FFFFFF"/>
              <w:spacing w:line="252" w:lineRule="exact"/>
              <w:ind w:left="7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1, Магазин</w:t>
            </w:r>
          </w:p>
          <w:p w:rsidR="0063591E" w:rsidRDefault="0063591E" w:rsidP="00886139">
            <w:pPr>
              <w:shd w:val="clear" w:color="auto" w:fill="FFFFFF"/>
              <w:spacing w:line="252" w:lineRule="exact"/>
              <w:ind w:left="7" w:right="1224" w:hanging="29"/>
            </w:pPr>
            <w:r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Продавец - покупатель;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Продавец - директор магазина.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Цель: формирование ролевого поведения.</w:t>
            </w:r>
          </w:p>
          <w:p w:rsidR="0063591E" w:rsidRDefault="0063591E" w:rsidP="00886139">
            <w:pPr>
              <w:shd w:val="clear" w:color="auto" w:fill="FFFFFF"/>
              <w:spacing w:line="259" w:lineRule="exact"/>
              <w:ind w:right="58"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.Учить словесно, обозначать тему игры,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свою роль и роли детей, выполняемые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игровые действия. </w:t>
            </w:r>
            <w:r>
              <w:rPr>
                <w:color w:val="000000"/>
                <w:spacing w:val="-2"/>
                <w:sz w:val="24"/>
                <w:szCs w:val="24"/>
              </w:rPr>
              <w:t>2.Развивать умение использовать предметы-</w:t>
            </w:r>
            <w:r>
              <w:rPr>
                <w:color w:val="000000"/>
                <w:sz w:val="24"/>
                <w:szCs w:val="24"/>
              </w:rPr>
              <w:t xml:space="preserve">заместители, вести ролевой диалог, вступать в ролевое взаимодействие. 3.Воспитывать умение выполнять правила культурного поведения и общения.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z w:val="24"/>
                <w:szCs w:val="24"/>
              </w:rPr>
              <w:t>активизация ролевого диалога.</w:t>
            </w:r>
          </w:p>
        </w:tc>
      </w:tr>
      <w:tr w:rsidR="0063591E" w:rsidTr="00886139">
        <w:trPr>
          <w:trHeight w:hRule="exact" w:val="3427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59" w:lineRule="exact"/>
              <w:ind w:left="22" w:right="1757" w:hanging="14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2. Пароход.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Капитан 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пассажиры;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Пассажиры - пассажиры; </w:t>
            </w: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 xml:space="preserve">Капитан - матросы;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Путешествие по реке.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59" w:lineRule="exact"/>
              <w:ind w:right="94" w:hanging="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1 .Учить включаться в разные ролевые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диалоги, изменять содержание диалога в </w:t>
            </w:r>
            <w:r>
              <w:rPr>
                <w:color w:val="000000"/>
                <w:sz w:val="24"/>
                <w:szCs w:val="24"/>
              </w:rPr>
              <w:t xml:space="preserve">зависимости от смены ролей.   . 2.Развивать умение меняться ролями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воспитателем, действовать в соответствии с </w:t>
            </w:r>
            <w:r>
              <w:rPr>
                <w:color w:val="000000"/>
                <w:sz w:val="24"/>
                <w:szCs w:val="24"/>
              </w:rPr>
              <w:t xml:space="preserve">новой игровой позиции (диалоги в разных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ролях). </w:t>
            </w:r>
            <w:r>
              <w:rPr>
                <w:color w:val="000000"/>
                <w:sz w:val="24"/>
                <w:szCs w:val="24"/>
              </w:rPr>
              <w:t xml:space="preserve">3. Воспитывать умение выполнять правила культурного поведения и общения в игре.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Приёмы руководства: распределение </w:t>
            </w:r>
            <w:r>
              <w:rPr>
                <w:color w:val="000000"/>
                <w:spacing w:val="1"/>
                <w:sz w:val="24"/>
                <w:szCs w:val="24"/>
              </w:rPr>
              <w:t>ролей, смена дополнительных ролей (воспитатель - пассажир, матрос).</w:t>
            </w:r>
          </w:p>
        </w:tc>
      </w:tr>
      <w:tr w:rsidR="0063591E" w:rsidTr="00886139">
        <w:trPr>
          <w:trHeight w:hRule="exact" w:val="2902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59" w:lineRule="exact"/>
              <w:ind w:left="43" w:right="1433" w:firstLine="7"/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3. Семья.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Мама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дочка;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Мама - другая мама с дочкой;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Мама - врач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59" w:lineRule="exact"/>
              <w:ind w:right="72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Задачи: 1 .Учить устанавливать ролевые отношения. </w:t>
            </w:r>
            <w:r>
              <w:rPr>
                <w:color w:val="000000"/>
                <w:sz w:val="24"/>
                <w:szCs w:val="24"/>
              </w:rPr>
              <w:t xml:space="preserve">2.Развивать умение меняться ролями,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вступать в ролевой диалог в соответствии с </w:t>
            </w:r>
            <w:r>
              <w:rPr>
                <w:color w:val="000000"/>
                <w:sz w:val="24"/>
                <w:szCs w:val="24"/>
              </w:rPr>
              <w:t xml:space="preserve">принятой ролью, действовать в реальной и воображаемой игровой ситуации. 3.Воспитывать дружеские взаимоотношения между детьми в игре.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z w:val="24"/>
                <w:szCs w:val="24"/>
              </w:rPr>
              <w:t>введение второй основной роли - ещё мама с ребёнком у врача (общение).</w:t>
            </w:r>
          </w:p>
        </w:tc>
      </w:tr>
      <w:tr w:rsidR="0063591E" w:rsidTr="00886139">
        <w:trPr>
          <w:trHeight w:hRule="exact" w:val="4241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59" w:lineRule="exact"/>
              <w:ind w:left="58" w:right="857" w:firstLine="22"/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4. Автобус. </w:t>
            </w: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Шофёр - пассажир - милиционер;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Пассажир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кондуктор.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86139">
            <w:pPr>
              <w:shd w:val="clear" w:color="auto" w:fill="FFFFFF"/>
              <w:spacing w:line="259" w:lineRule="exact"/>
              <w:ind w:right="29" w:firstLine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.Учить называть игру, словесно обозначать </w:t>
            </w:r>
            <w:r>
              <w:rPr>
                <w:color w:val="000000"/>
                <w:sz w:val="24"/>
                <w:szCs w:val="24"/>
              </w:rPr>
              <w:t xml:space="preserve">выполняемую роль и роли других детей,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игровые действия согласовывать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принятой ролью.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строить ролевой диалог, </w:t>
            </w:r>
            <w:r>
              <w:rPr>
                <w:color w:val="000000"/>
                <w:sz w:val="24"/>
                <w:szCs w:val="24"/>
              </w:rPr>
              <w:t xml:space="preserve">использовать ролевую речь, творчество в игре, используя реальные предметы для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создания игровой обстановки.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 .Воспитывать доброжелательные отношения.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Приёмы руководства: распределение ролей, </w:t>
            </w:r>
            <w:r>
              <w:rPr>
                <w:color w:val="000000"/>
                <w:spacing w:val="2"/>
                <w:sz w:val="24"/>
                <w:szCs w:val="24"/>
              </w:rPr>
              <w:t>общение (основная роль - ребёнок, дополнительная - воспитатель); смена ролей во время игры: пассажир 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милиционер.</w:t>
            </w:r>
          </w:p>
        </w:tc>
      </w:tr>
    </w:tbl>
    <w:p w:rsidR="0063591E" w:rsidRDefault="0063591E" w:rsidP="0088613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78"/>
      </w:tblGrid>
      <w:tr w:rsidR="0063591E" w:rsidTr="00592B78">
        <w:trPr>
          <w:trHeight w:hRule="exact" w:val="5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left="7" w:right="418" w:hanging="22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6"/>
                <w:sz w:val="24"/>
                <w:szCs w:val="24"/>
              </w:rPr>
              <w:t>ролевых игр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right="662" w:hanging="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 ролевой </w:t>
            </w:r>
            <w:r>
              <w:rPr>
                <w:color w:val="000000"/>
                <w:spacing w:val="-1"/>
                <w:sz w:val="24"/>
                <w:szCs w:val="24"/>
              </w:rPr>
              <w:t>игрой.</w:t>
            </w:r>
          </w:p>
        </w:tc>
      </w:tr>
      <w:tr w:rsidR="0063591E" w:rsidTr="00592B78">
        <w:trPr>
          <w:trHeight w:hRule="exact" w:val="29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Ноябрь</w:t>
            </w:r>
          </w:p>
          <w:p w:rsidR="0063591E" w:rsidRDefault="0063591E" w:rsidP="008D1BCA">
            <w:pPr>
              <w:shd w:val="clear" w:color="auto" w:fill="FFFFFF"/>
              <w:spacing w:line="266" w:lineRule="exact"/>
              <w:ind w:left="7" w:right="115" w:firstLine="14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/.Семья.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Мама - папа - дочка;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Бабушка. 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Бабушка, приезжает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в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гости на день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рождения.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поведения.</w:t>
            </w:r>
          </w:p>
          <w:p w:rsidR="0063591E" w:rsidRDefault="0063591E" w:rsidP="008D1BCA">
            <w:pPr>
              <w:shd w:val="clear" w:color="auto" w:fill="FFFFFF"/>
              <w:spacing w:line="266" w:lineRule="exact"/>
              <w:ind w:right="274" w:hanging="1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Учить отражать в игре разнообразные бытовые сюжеты,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определять тему, сюжет игры.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включаться в ролевые диалоги,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изменять содержание диалога в зависимости от смены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ролей. 3.Воспитывать умение договариваться друг с другом в игре. </w:t>
            </w:r>
            <w:r>
              <w:rPr>
                <w:color w:val="000000"/>
                <w:spacing w:val="1"/>
                <w:sz w:val="24"/>
                <w:szCs w:val="24"/>
              </w:rPr>
              <w:t>Приёмы руководства: введение новой роли - бабушка.</w:t>
            </w:r>
          </w:p>
        </w:tc>
      </w:tr>
      <w:tr w:rsidR="0063591E" w:rsidTr="00592B78">
        <w:trPr>
          <w:trHeight w:hRule="exact" w:val="27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left="14" w:right="166" w:hanging="14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2Магазин.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Продавец -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 покупатель,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помощник продавца;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Шофёр (привёз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игрушки, овощи);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Покупатель - кассир;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Кондитерский отдел.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right="374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.Учить детей разнообразным игровым действиям,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отражающим труд 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 сверстниками (строить ролевой диалог), изменять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63591E" w:rsidTr="00592B78">
        <w:trPr>
          <w:trHeight w:hRule="exact" w:val="29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left="29" w:right="418" w:firstLine="7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З.Поликлиника,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аптека, больница.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>Врач-пациент-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медсестра; 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Пациент-аптекарь;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Пациент-пациент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left="7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63591E" w:rsidRDefault="0063591E" w:rsidP="008D1BCA">
            <w:pPr>
              <w:shd w:val="clear" w:color="auto" w:fill="FFFFFF"/>
              <w:spacing w:line="266" w:lineRule="exact"/>
              <w:ind w:left="7" w:right="166" w:firstLine="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распределять роли, игровые действия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согласовывать с принятой ролью.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умение использовать предметы-заместители, </w:t>
            </w:r>
            <w:r>
              <w:rPr>
                <w:color w:val="000000"/>
                <w:sz w:val="24"/>
                <w:szCs w:val="24"/>
              </w:rPr>
              <w:t xml:space="preserve">а также осуществлять воображаемые действия и принимать воображаемые игровые действия других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играющих, разворачивать ролевые взаимодействия. 3.Воспитывать умение договариваться друг с другом в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игре.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смена дополнительных ролей во </w:t>
            </w:r>
            <w:r>
              <w:rPr>
                <w:color w:val="000000"/>
                <w:spacing w:val="3"/>
                <w:sz w:val="24"/>
                <w:szCs w:val="24"/>
              </w:rPr>
              <w:t>время игры, распределение ролей, общение.</w:t>
            </w:r>
          </w:p>
        </w:tc>
      </w:tr>
      <w:tr w:rsidR="0063591E" w:rsidTr="00592B78">
        <w:trPr>
          <w:trHeight w:hRule="exact" w:val="218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left="50" w:right="115" w:firstLine="22"/>
            </w:pP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4.Пароход.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Капитан-пассажиры-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матросы, капитан;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Рыбаки-рыбаки;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Продавец в магазине,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врач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8D1BCA">
            <w:pPr>
              <w:shd w:val="clear" w:color="auto" w:fill="FFFFFF"/>
              <w:spacing w:line="266" w:lineRule="exact"/>
              <w:ind w:left="7" w:right="202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1 .Учить называть игру, выполняемую роль в игре.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умение использовать ролевую речь, изменять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содержание диалога в зависимости от смены роли.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умение создавать игровую обстановку. </w:t>
            </w:r>
            <w:r>
              <w:rPr>
                <w:color w:val="000000"/>
                <w:sz w:val="24"/>
                <w:szCs w:val="24"/>
              </w:rPr>
              <w:t xml:space="preserve">Приём руководства: смена дополнительных ролей,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введение еще одной основной роли- капитана другого </w:t>
            </w:r>
            <w:r>
              <w:rPr>
                <w:color w:val="000000"/>
                <w:spacing w:val="5"/>
                <w:sz w:val="24"/>
                <w:szCs w:val="24"/>
              </w:rPr>
              <w:t>парохода, распределение ролей, взаимопомощь.</w:t>
            </w:r>
          </w:p>
        </w:tc>
      </w:tr>
    </w:tbl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71"/>
      </w:tblGrid>
      <w:tr w:rsidR="0063591E" w:rsidTr="00592B78">
        <w:trPr>
          <w:trHeight w:hRule="exact" w:val="56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4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310" w:right="34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сюжетно-ролевой </w:t>
            </w:r>
            <w:r>
              <w:rPr>
                <w:color w:val="000000"/>
                <w:spacing w:val="-19"/>
                <w:sz w:val="24"/>
                <w:szCs w:val="24"/>
              </w:rPr>
              <w:t xml:space="preserve"> игрой</w:t>
            </w:r>
          </w:p>
        </w:tc>
      </w:tr>
      <w:tr w:rsidR="0063591E" w:rsidTr="00592B78">
        <w:trPr>
          <w:trHeight w:hRule="exact" w:val="352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8"/>
                <w:sz w:val="24"/>
                <w:szCs w:val="24"/>
              </w:rPr>
              <w:t>Декабрь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left="7" w:right="252" w:firstLine="14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1.Прачечная,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Приемщицы прачки-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клиенты (выдача и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прием белья)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65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.Учить отражать в игре разнообразные трудовые действия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людей.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2.Развивать умение определять тему, сюжет,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распределять роли, игровые действия согласовывать с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принятой ролью. 3.Воспитывать умение вступать в ролевое взаимодействие, выполнять правила культуры общения и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поведения.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Приёмы руководства: распределение ролей, общение, </w:t>
            </w:r>
            <w:r>
              <w:rPr>
                <w:color w:val="000000"/>
                <w:spacing w:val="1"/>
                <w:sz w:val="24"/>
                <w:szCs w:val="24"/>
              </w:rPr>
              <w:t>смена ролей, активизация ролевого диалога.</w:t>
            </w:r>
          </w:p>
        </w:tc>
      </w:tr>
      <w:tr w:rsidR="0063591E" w:rsidTr="00592B78">
        <w:trPr>
          <w:trHeight w:hRule="exact" w:val="29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2.Семья.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130" w:hanging="22"/>
            </w:pP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Мама-папа-дочка,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другие дети, другие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мамы;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Празднование дня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рождения дочки;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Празднование Нового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года.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65" w:firstLine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1 .Продолжать учить использовать разнообразные игровые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действия, отражающие бытовые сюжеты.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включаться в разнообразные ролевые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диалоги, изменять содержание диалога, в зависимости от </w:t>
            </w:r>
            <w:r>
              <w:rPr>
                <w:color w:val="000000"/>
                <w:sz w:val="24"/>
                <w:szCs w:val="24"/>
              </w:rPr>
              <w:t xml:space="preserve">смены ролей, использовать предметы-заместители.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дружеские взаимоотношения в игре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детьми. </w:t>
            </w:r>
            <w:r>
              <w:rPr>
                <w:color w:val="000000"/>
                <w:spacing w:val="2"/>
                <w:sz w:val="24"/>
                <w:szCs w:val="24"/>
              </w:rPr>
              <w:t>Приёмы руководства: распределение ролей, введение дополнительных ролей (общение); смена ролей в процессе игры-показ кукольного театра.</w:t>
            </w:r>
          </w:p>
        </w:tc>
      </w:tr>
      <w:tr w:rsidR="0063591E" w:rsidTr="00592B78">
        <w:trPr>
          <w:trHeight w:hRule="exact" w:val="244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36" w:right="58" w:firstLine="7"/>
            </w:pP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3.Парикмахерская,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Парикмахер-клиенты;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клиенты-клиенты</w:t>
            </w:r>
            <w:r>
              <w:rPr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230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1 .Продолжать учить отражать в игре разнообразные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трудовые действия людей. 2. Развивать умение вступать в ролевое взаимодействие -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строить ролевой диалог.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 игре.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активизация ролевого диалога, </w:t>
            </w:r>
            <w:r>
              <w:rPr>
                <w:color w:val="000000"/>
                <w:sz w:val="24"/>
                <w:szCs w:val="24"/>
              </w:rPr>
              <w:t>вежливое общение.</w:t>
            </w:r>
          </w:p>
        </w:tc>
      </w:tr>
      <w:tr w:rsidR="0063591E" w:rsidTr="00592B78">
        <w:trPr>
          <w:trHeight w:hRule="exact" w:val="2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43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>4.Столовая.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left="43" w:right="425" w:firstLine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Повар-посетители,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официанты; 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Посетители-посетители.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310" w:firstLine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1 .Учить отражать в игре трудовые действия 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согласовывать игровые действия с принятой ролью,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использовать предметы-заместители.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З.Воспитывать умение стремиться к согласованным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действиям и желаниям других детей.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Приёмы руководства: распределение ролей, смена </w:t>
            </w:r>
            <w:r>
              <w:rPr>
                <w:color w:val="000000"/>
                <w:spacing w:val="-3"/>
                <w:sz w:val="24"/>
                <w:szCs w:val="24"/>
              </w:rPr>
              <w:t>дополнительных ролей во время игры (посетитель-</w:t>
            </w:r>
            <w:r>
              <w:rPr>
                <w:color w:val="000000"/>
                <w:spacing w:val="3"/>
                <w:sz w:val="24"/>
                <w:szCs w:val="24"/>
              </w:rPr>
              <w:t>официанты, общение).</w:t>
            </w:r>
          </w:p>
        </w:tc>
      </w:tr>
    </w:tbl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71"/>
      </w:tblGrid>
      <w:tr w:rsidR="0063591E" w:rsidTr="00592B78">
        <w:trPr>
          <w:trHeight w:hRule="exact" w:val="5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202" w:right="209"/>
            </w:pPr>
            <w:r>
              <w:rPr>
                <w:color w:val="000000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74" w:lineRule="exact"/>
              <w:ind w:left="310" w:right="338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Цель, задачи, приёмы руководства сюжетно-ролевой </w:t>
            </w:r>
            <w:r>
              <w:rPr>
                <w:color w:val="000000"/>
                <w:spacing w:val="1"/>
                <w:sz w:val="24"/>
                <w:szCs w:val="24"/>
              </w:rPr>
              <w:t>игрой</w:t>
            </w:r>
          </w:p>
        </w:tc>
      </w:tr>
      <w:tr w:rsidR="0063591E" w:rsidTr="00592B78">
        <w:trPr>
          <w:trHeight w:hRule="exact" w:val="3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Январь</w:t>
            </w:r>
          </w:p>
          <w:p w:rsidR="0063591E" w:rsidRDefault="0063591E" w:rsidP="00C0459E">
            <w:pPr>
              <w:shd w:val="clear" w:color="auto" w:fill="FFFFFF"/>
              <w:spacing w:line="274" w:lineRule="exact"/>
              <w:ind w:left="7"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1.Кукольный </w:t>
            </w:r>
            <w:r>
              <w:rPr>
                <w:color w:val="000000"/>
                <w:spacing w:val="-2"/>
                <w:sz w:val="24"/>
                <w:szCs w:val="24"/>
              </w:rPr>
              <w:t>театр.</w:t>
            </w:r>
          </w:p>
          <w:p w:rsidR="0063591E" w:rsidRDefault="0063591E" w:rsidP="00C0459E">
            <w:pPr>
              <w:shd w:val="clear" w:color="auto" w:fill="FFFFFF"/>
              <w:spacing w:line="274" w:lineRule="exact"/>
              <w:ind w:left="7" w:right="360" w:hanging="22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Артисты - зрители; 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>Артисты - артисты.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173" w:firstLine="14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1 .Учить детей разыгрывать знакомые сюжеты из сказок с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игрушками.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стремиться, выразительно передавать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особенности голоса, эмоциональные состояния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персонажей.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3.Воспитывать самостоятельность и творчество детей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игре.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Приёмы руководства: распределение ролей, создание </w:t>
            </w:r>
            <w:r>
              <w:rPr>
                <w:color w:val="000000"/>
                <w:spacing w:val="5"/>
                <w:sz w:val="24"/>
                <w:szCs w:val="24"/>
              </w:rPr>
              <w:t>хорошего настроения, смена ролей.</w:t>
            </w:r>
          </w:p>
        </w:tc>
      </w:tr>
      <w:tr w:rsidR="0063591E" w:rsidTr="00592B78">
        <w:trPr>
          <w:trHeight w:hRule="exact" w:val="299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216" w:hanging="14"/>
            </w:pPr>
            <w:r>
              <w:rPr>
                <w:b/>
                <w:bCs/>
                <w:color w:val="000000"/>
                <w:spacing w:val="-18"/>
                <w:sz w:val="24"/>
                <w:szCs w:val="24"/>
              </w:rPr>
              <w:t xml:space="preserve">2.Больница, 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аптека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поликлиника.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Врач -медсестра, хозяева -звери,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другой врач.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Больница для зверей.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281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8"/>
                <w:sz w:val="24"/>
                <w:szCs w:val="24"/>
              </w:rPr>
              <w:t>1 .Продолжать учить определять тему, сюжет,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28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распределять роли.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игровые действия согласовывать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принятой ролью, создавать игровую обстановку,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использовать различные предметы - заместители.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доброе и заботливое отношение к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животным.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общение, </w:t>
            </w:r>
            <w:r>
              <w:rPr>
                <w:color w:val="000000"/>
                <w:sz w:val="24"/>
                <w:szCs w:val="24"/>
              </w:rPr>
              <w:t xml:space="preserve">забота о зверях, смена ролей во время игры (отпуск </w:t>
            </w:r>
            <w:r>
              <w:rPr>
                <w:color w:val="000000"/>
                <w:spacing w:val="2"/>
                <w:sz w:val="24"/>
                <w:szCs w:val="24"/>
              </w:rPr>
              <w:t>медсестры и др.).</w:t>
            </w:r>
          </w:p>
        </w:tc>
      </w:tr>
      <w:tr w:rsidR="0063591E" w:rsidTr="00592B78">
        <w:trPr>
          <w:trHeight w:hRule="exact" w:val="298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36" w:right="79" w:firstLine="7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З.Магазин.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>Продавец -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 покупатель,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помощник продавца;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Шофёр привёз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продукты, покупатель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- кассир; </w:t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>Кондитерский отдел, отдел игрушек.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</w:pPr>
            <w:r>
              <w:rPr>
                <w:color w:val="000000"/>
                <w:spacing w:val="-3"/>
                <w:sz w:val="24"/>
                <w:szCs w:val="24"/>
              </w:rPr>
              <w:t>Задачи:                                                                                 ,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497" w:firstLine="2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 .Продолжать учить отражать в игре трудовые действия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людей.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строить ролевой диалог, изменять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содержание диалога в зависимости от смены ролей,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действовать в соответствии с новой игровой позиции.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 во время игры.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Приёмы руководства: распределение ролей, смена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ролей в ходе игры, основная роль - воспитателя, </w:t>
            </w:r>
            <w:r>
              <w:rPr>
                <w:color w:val="000000"/>
                <w:spacing w:val="-3"/>
                <w:sz w:val="24"/>
                <w:szCs w:val="24"/>
              </w:rPr>
              <w:t>дополнительные роли - дети.</w:t>
            </w:r>
          </w:p>
        </w:tc>
      </w:tr>
      <w:tr w:rsidR="0063591E" w:rsidTr="00592B78">
        <w:trPr>
          <w:trHeight w:hRule="exact" w:val="326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36" w:right="115" w:firstLine="14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4.3оопарк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Экскурсовод </w:t>
            </w:r>
            <w:r>
              <w:rPr>
                <w:color w:val="000000"/>
                <w:spacing w:val="9"/>
                <w:sz w:val="24"/>
                <w:szCs w:val="24"/>
              </w:rPr>
              <w:t>-</w:t>
            </w:r>
            <w:r w:rsidRPr="008B3BC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8B3BCE">
              <w:rPr>
                <w:bCs/>
                <w:i/>
                <w:color w:val="000000"/>
                <w:spacing w:val="-6"/>
                <w:sz w:val="24"/>
                <w:szCs w:val="24"/>
              </w:rPr>
              <w:t>посетители,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рабочие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зоопарка (кормление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зверей).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238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1 .Учить детей в совместной игре с воспитателем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определять сюжет игры, игровые действия, распределять роли.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вступать в ролевой диалог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соответствии с принятой ролью, создавать игровую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обстановку. 3.Воспитывать доброе, заботливое отношение к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животным.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основная роль- экскурсовода (воспитатель); ролевое </w:t>
            </w:r>
            <w:r>
              <w:rPr>
                <w:color w:val="000000"/>
                <w:spacing w:val="-2"/>
                <w:sz w:val="24"/>
                <w:szCs w:val="24"/>
              </w:rPr>
              <w:t>взаимодействие.</w:t>
            </w:r>
          </w:p>
        </w:tc>
      </w:tr>
    </w:tbl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71"/>
      </w:tblGrid>
      <w:tr w:rsidR="0063591E" w:rsidTr="00592B78">
        <w:trPr>
          <w:trHeight w:hRule="exact" w:val="7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59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74" w:lineRule="exact"/>
              <w:ind w:left="727" w:right="756" w:firstLine="1843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Цель, задачи, </w:t>
            </w:r>
            <w:r>
              <w:rPr>
                <w:color w:val="000000"/>
                <w:sz w:val="24"/>
                <w:szCs w:val="24"/>
              </w:rPr>
              <w:t>приёмы руководства сюжетно-ролевой игрой</w:t>
            </w:r>
          </w:p>
        </w:tc>
      </w:tr>
      <w:tr w:rsidR="0063591E" w:rsidTr="00592B78">
        <w:trPr>
          <w:trHeight w:hRule="exact" w:val="35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</w:pPr>
            <w:r>
              <w:rPr>
                <w:i/>
                <w:iCs/>
                <w:color w:val="000000"/>
                <w:spacing w:val="-14"/>
                <w:sz w:val="24"/>
                <w:szCs w:val="24"/>
              </w:rPr>
              <w:t>Март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>1.Магазин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79" w:hanging="36"/>
            </w:pPr>
            <w:r w:rsidRPr="008B3BCE">
              <w:rPr>
                <w:bCs/>
                <w:color w:val="000000"/>
                <w:spacing w:val="1"/>
                <w:sz w:val="24"/>
                <w:szCs w:val="24"/>
              </w:rPr>
              <w:t>Директор магазина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-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продавцы разных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отделов -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покупатели;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Шофёры; </w:t>
            </w:r>
            <w:r>
              <w:rPr>
                <w:i/>
                <w:iCs/>
                <w:color w:val="000000"/>
                <w:sz w:val="24"/>
                <w:szCs w:val="24"/>
              </w:rPr>
              <w:t>Покупатели - кассир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65" w:firstLine="58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Цель: формирование ролевого поведения.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1 .Обогащать содержание детской игры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разнообразными игровыми действиями для развития.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Сюжета и содержания игры.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использовать ролевую речь,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устанавливать ролевые отношения.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Приёмы руководства: смена ролей во время игры: первая </w:t>
            </w:r>
            <w:r>
              <w:rPr>
                <w:color w:val="000000"/>
                <w:spacing w:val="1"/>
                <w:sz w:val="24"/>
                <w:szCs w:val="24"/>
              </w:rPr>
              <w:t>и вторая смена, отпуск и др. Основная роль -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воспитатель.</w:t>
            </w:r>
          </w:p>
        </w:tc>
      </w:tr>
      <w:tr w:rsidR="0063591E" w:rsidTr="00592B78">
        <w:trPr>
          <w:trHeight w:hRule="exact" w:val="29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346" w:hanging="22"/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2.Семья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Мама - папа - дети,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другие дети, другие </w:t>
            </w:r>
            <w:r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родители;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Праздник мам и </w:t>
            </w:r>
            <w:r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бабушек;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Бабушка - дети.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187" w:hanging="7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>1 .Обогащать содержание игры разнообразными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right="187" w:hanging="7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2.Развивать самостоятельность и творчество детей в игре,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устанавливать ролевые отношения, вступать в ролевые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диалоги.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ролей, введение дополнительных ролей (общение]; смена ролей в </w:t>
            </w:r>
            <w:r>
              <w:rPr>
                <w:color w:val="000000"/>
                <w:spacing w:val="2"/>
                <w:sz w:val="24"/>
                <w:szCs w:val="24"/>
              </w:rPr>
              <w:t>процессе   игры - показ кукольного театра.</w:t>
            </w:r>
          </w:p>
        </w:tc>
      </w:tr>
      <w:tr w:rsidR="0063591E" w:rsidTr="00592B78">
        <w:trPr>
          <w:trHeight w:hRule="exact" w:val="380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43" w:right="108" w:firstLine="14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З.Автобус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Шофёр 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пассажиры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заправщик;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Шофёр другого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автобуса; 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>Пассажиры -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 пассажиры.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7" w:right="144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 .Обогащать содержание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5"/>
                <w:sz w:val="24"/>
                <w:szCs w:val="24"/>
              </w:rPr>
              <w:t>2.Развивать умение вступать в ролевое взаимодействие</w:t>
            </w:r>
          </w:p>
          <w:p w:rsidR="0063591E" w:rsidRDefault="0063591E" w:rsidP="00C0459E">
            <w:pPr>
              <w:shd w:val="clear" w:color="auto" w:fill="FFFFFF"/>
              <w:spacing w:line="266" w:lineRule="exact"/>
              <w:ind w:left="7" w:right="144" w:firstLine="22"/>
            </w:pPr>
            <w:r>
              <w:rPr>
                <w:color w:val="000000"/>
                <w:sz w:val="24"/>
                <w:szCs w:val="24"/>
              </w:rPr>
              <w:t xml:space="preserve">(строить ролевой диалог, менять содержание диалога и игровых действий в зависимости от смены роли), </w:t>
            </w:r>
            <w:r>
              <w:rPr>
                <w:color w:val="000000"/>
                <w:spacing w:val="-1"/>
                <w:sz w:val="24"/>
                <w:szCs w:val="24"/>
              </w:rPr>
              <w:t>создавать игровую обстановку, использовать предметы-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(пассажир - заправщик - механик); взаимопомощь, </w:t>
            </w:r>
            <w:r>
              <w:rPr>
                <w:color w:val="000000"/>
                <w:spacing w:val="-2"/>
                <w:sz w:val="24"/>
                <w:szCs w:val="24"/>
              </w:rPr>
              <w:t>общение, введение второй основной роли - воспитатель.</w:t>
            </w:r>
          </w:p>
        </w:tc>
      </w:tr>
      <w:tr w:rsidR="0063591E" w:rsidTr="00592B78">
        <w:trPr>
          <w:trHeight w:hRule="exact" w:val="328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left="7" w:right="281" w:firstLine="14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4.Больница, </w:t>
            </w: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аптека,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поликлиника. Врач - пациент,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медсестра, другой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врач; </w:t>
            </w:r>
            <w:r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Пациент - аптекарь;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Другой пациент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266" w:lineRule="exact"/>
              <w:ind w:right="43" w:firstLine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сюжет и содержание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2"/>
                <w:sz w:val="24"/>
                <w:szCs w:val="24"/>
              </w:rPr>
              <w:t>2.Развивать умение вступать в ролевое взаимодействие 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вести диалог, изменять содержание диалога и игровых </w:t>
            </w:r>
            <w:r>
              <w:rPr>
                <w:color w:val="000000"/>
                <w:sz w:val="24"/>
                <w:szCs w:val="24"/>
              </w:rPr>
              <w:t xml:space="preserve">действий в зависимости от смены роли, создавать </w:t>
            </w:r>
            <w:r>
              <w:rPr>
                <w:color w:val="000000"/>
                <w:spacing w:val="-1"/>
                <w:sz w:val="24"/>
                <w:szCs w:val="24"/>
              </w:rPr>
              <w:t>игровую обстановку, использовать предметы-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заместители.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3"/>
                <w:sz w:val="24"/>
                <w:szCs w:val="24"/>
              </w:rPr>
              <w:t>основная роль - воспитателя.</w:t>
            </w:r>
          </w:p>
        </w:tc>
      </w:tr>
    </w:tbl>
    <w:p w:rsidR="0063591E" w:rsidRDefault="006359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4871"/>
      </w:tblGrid>
      <w:tr w:rsidR="0063591E" w:rsidTr="00592B78">
        <w:trPr>
          <w:trHeight w:hRule="exact" w:val="8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310" w:lineRule="exact"/>
              <w:ind w:left="209" w:right="209"/>
            </w:pPr>
            <w:r>
              <w:rPr>
                <w:color w:val="000000"/>
                <w:spacing w:val="-1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310" w:lineRule="exact"/>
              <w:ind w:right="641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Цель, задачи, приёмы руководства» сюжетно-ролевой </w:t>
            </w:r>
            <w:r>
              <w:rPr>
                <w:color w:val="000000"/>
                <w:spacing w:val="-1"/>
                <w:sz w:val="24"/>
                <w:szCs w:val="24"/>
              </w:rPr>
              <w:t>игрой</w:t>
            </w:r>
          </w:p>
        </w:tc>
      </w:tr>
      <w:tr w:rsidR="0063591E" w:rsidTr="00592B78">
        <w:trPr>
          <w:trHeight w:hRule="exact" w:val="374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C2B07" w:rsidRDefault="0063591E" w:rsidP="00C0459E">
            <w:pPr>
              <w:shd w:val="clear" w:color="auto" w:fill="FFFFFF"/>
              <w:ind w:left="7"/>
            </w:pPr>
            <w:r w:rsidRPr="00CC2B07">
              <w:rPr>
                <w:iCs/>
                <w:color w:val="000000"/>
                <w:spacing w:val="-2"/>
                <w:sz w:val="24"/>
                <w:szCs w:val="24"/>
              </w:rPr>
              <w:t>Апрель</w:t>
            </w:r>
          </w:p>
          <w:p w:rsidR="0063591E" w:rsidRDefault="0063591E" w:rsidP="00C0459E">
            <w:pPr>
              <w:shd w:val="clear" w:color="auto" w:fill="FFFFFF"/>
              <w:ind w:left="7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1.Зоопарк</w:t>
            </w:r>
          </w:p>
          <w:p w:rsidR="0063591E" w:rsidRDefault="0063591E" w:rsidP="00C0459E">
            <w:pPr>
              <w:shd w:val="clear" w:color="auto" w:fill="FFFFFF"/>
              <w:spacing w:line="302" w:lineRule="exact"/>
              <w:ind w:left="7" w:right="194" w:hanging="22"/>
            </w:pPr>
            <w:r>
              <w:rPr>
                <w:i/>
                <w:iCs/>
                <w:color w:val="000000"/>
                <w:spacing w:val="10"/>
                <w:sz w:val="24"/>
                <w:szCs w:val="24"/>
              </w:rPr>
              <w:t>Экскурсовод -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 посетители, рабочие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зоопарка, ветврач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Цель: формирование ролевого взаимодействия.</w:t>
            </w:r>
          </w:p>
          <w:p w:rsidR="0063591E" w:rsidRDefault="0063591E" w:rsidP="00C0459E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63591E" w:rsidRDefault="0063591E" w:rsidP="00C0459E">
            <w:pPr>
              <w:shd w:val="clear" w:color="auto" w:fill="FFFFFF"/>
              <w:spacing w:line="310" w:lineRule="exact"/>
              <w:ind w:right="317" w:firstLine="1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1 .Обогащение содержания и сюжета игры разнообразными игровыми действиями.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2.Развивать умение вступать в ролевое взаимодействие,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использовать ролевую речь, меняться ролями, изменять </w:t>
            </w:r>
            <w:r>
              <w:rPr>
                <w:color w:val="000000"/>
                <w:sz w:val="24"/>
                <w:szCs w:val="24"/>
              </w:rPr>
              <w:t xml:space="preserve">содержание ролевого диалога и игровых действий.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3.Воспитывать умение выполнять правила культурного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поведения и общения.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-2"/>
                <w:sz w:val="24"/>
                <w:szCs w:val="24"/>
              </w:rPr>
              <w:t>активизация ролевого диалога.</w:t>
            </w:r>
          </w:p>
        </w:tc>
      </w:tr>
      <w:tr w:rsidR="0063591E" w:rsidTr="00592B78">
        <w:trPr>
          <w:trHeight w:hRule="exact" w:val="343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310" w:lineRule="exact"/>
              <w:ind w:left="14" w:right="288" w:hanging="14"/>
            </w:pPr>
            <w:r>
              <w:rPr>
                <w:i/>
                <w:iCs/>
                <w:color w:val="000000"/>
                <w:spacing w:val="-12"/>
                <w:sz w:val="24"/>
                <w:szCs w:val="24"/>
              </w:rPr>
              <w:t xml:space="preserve">2.Столовая </w:t>
            </w:r>
            <w:r>
              <w:rPr>
                <w:i/>
                <w:iCs/>
                <w:color w:val="000000"/>
                <w:spacing w:val="5"/>
                <w:sz w:val="24"/>
                <w:szCs w:val="24"/>
              </w:rPr>
              <w:t xml:space="preserve">Повар - другие </w:t>
            </w: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повара, посетители,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официант; </w:t>
            </w:r>
            <w:r>
              <w:rPr>
                <w:i/>
                <w:iCs/>
                <w:color w:val="000000"/>
                <w:spacing w:val="-6"/>
                <w:sz w:val="24"/>
                <w:szCs w:val="24"/>
              </w:rPr>
              <w:t>Официант -</w:t>
            </w:r>
            <w:r>
              <w:rPr>
                <w:i/>
                <w:iCs/>
                <w:color w:val="000000"/>
                <w:spacing w:val="-16"/>
                <w:sz w:val="24"/>
                <w:szCs w:val="24"/>
              </w:rPr>
              <w:t xml:space="preserve"> посетители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310" w:lineRule="exact"/>
              <w:ind w:right="58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 сюжет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создавать игровую обстановку,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использовать предметы-заместители, вступать в ролевое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взаимодействие: строить ролевой диалог, меняться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ролями.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3.Воспитывать умение выполнять в игре правила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культурного поведения и общения. </w:t>
            </w:r>
            <w:r>
              <w:rPr>
                <w:color w:val="000000"/>
                <w:sz w:val="24"/>
                <w:szCs w:val="24"/>
              </w:rPr>
              <w:t xml:space="preserve">Приёмы руководства: смена дополнительных ролей </w:t>
            </w:r>
            <w:r>
              <w:rPr>
                <w:color w:val="000000"/>
                <w:spacing w:val="1"/>
                <w:sz w:val="24"/>
                <w:szCs w:val="24"/>
              </w:rPr>
              <w:t>(дети) во время игры, формирование ролевого диалога.</w:t>
            </w:r>
          </w:p>
        </w:tc>
      </w:tr>
      <w:tr w:rsidR="0063591E" w:rsidTr="00592B78">
        <w:trPr>
          <w:trHeight w:hRule="exact" w:val="312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310" w:lineRule="exact"/>
              <w:ind w:left="29"/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>З.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>Д</w:t>
            </w:r>
            <w:r w:rsidRPr="00CC2B07">
              <w:rPr>
                <w:iCs/>
                <w:color w:val="000000"/>
                <w:spacing w:val="-4"/>
                <w:sz w:val="24"/>
                <w:szCs w:val="24"/>
              </w:rPr>
              <w:t>етский сад</w:t>
            </w:r>
          </w:p>
          <w:p w:rsidR="0063591E" w:rsidRDefault="0063591E" w:rsidP="00C0459E">
            <w:pPr>
              <w:shd w:val="clear" w:color="auto" w:fill="FFFFFF"/>
              <w:spacing w:line="310" w:lineRule="exact"/>
              <w:ind w:left="29" w:right="137" w:firstLine="14"/>
            </w:pP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 xml:space="preserve">Воспитатель - дети,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помощник </w:t>
            </w:r>
            <w:r>
              <w:rPr>
                <w:i/>
                <w:iCs/>
                <w:color w:val="000000"/>
                <w:spacing w:val="-15"/>
                <w:sz w:val="24"/>
                <w:szCs w:val="24"/>
              </w:rPr>
              <w:t xml:space="preserve">воспитателя;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Дети - 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инструктор по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физкультуре; </w:t>
            </w:r>
            <w:r>
              <w:rPr>
                <w:i/>
                <w:iCs/>
                <w:color w:val="000000"/>
                <w:spacing w:val="-11"/>
                <w:sz w:val="24"/>
                <w:szCs w:val="24"/>
              </w:rPr>
              <w:t>Дети - воспитатель изо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C0459E">
            <w:pPr>
              <w:shd w:val="clear" w:color="auto" w:fill="FFFFFF"/>
              <w:spacing w:line="310" w:lineRule="exact"/>
              <w:ind w:right="43" w:firstLine="7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1 .Обогащать содержание и сюжет игры разнообразными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игровыми действиями.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2.Развивать умение отображать в игре разнообразные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трудовые действия сотрудников д/с, вступать в ролевое взаимодействие. 3.Воспитывать дружеские взаимоотношения в игре между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детьми.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смена ролей во время игры, </w:t>
            </w:r>
            <w:r>
              <w:rPr>
                <w:color w:val="000000"/>
                <w:spacing w:val="4"/>
                <w:sz w:val="24"/>
                <w:szCs w:val="24"/>
              </w:rPr>
              <w:t>общение, взаимопомощь.</w:t>
            </w:r>
          </w:p>
        </w:tc>
      </w:tr>
    </w:tbl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p w:rsidR="0063591E" w:rsidRDefault="0063591E"/>
    <w:tbl>
      <w:tblPr>
        <w:tblpPr w:leftFromText="180" w:rightFromText="180" w:vertAnchor="text" w:horzAnchor="margin" w:tblpY="-1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860"/>
        <w:gridCol w:w="4839"/>
      </w:tblGrid>
      <w:tr w:rsidR="0063591E" w:rsidTr="00592B78">
        <w:trPr>
          <w:trHeight w:hRule="exact" w:val="64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10" w:lineRule="exact"/>
              <w:ind w:left="209" w:right="216"/>
            </w:pPr>
            <w:r>
              <w:rPr>
                <w:color w:val="000000"/>
                <w:sz w:val="24"/>
                <w:szCs w:val="24"/>
              </w:rPr>
              <w:t>Тематика сюжетно-</w:t>
            </w:r>
            <w:r>
              <w:rPr>
                <w:color w:val="000000"/>
                <w:spacing w:val="-5"/>
                <w:sz w:val="24"/>
                <w:szCs w:val="24"/>
              </w:rPr>
              <w:t>ролевых игр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ind w:left="302"/>
            </w:pPr>
            <w:r>
              <w:rPr>
                <w:color w:val="000000"/>
                <w:spacing w:val="-3"/>
                <w:sz w:val="24"/>
                <w:szCs w:val="24"/>
              </w:rPr>
              <w:t>Цель, задачи, приёмы руководства сюжетно-ролевой</w:t>
            </w:r>
          </w:p>
          <w:p w:rsidR="0063591E" w:rsidRDefault="0063591E" w:rsidP="00EF6CFD">
            <w:pPr>
              <w:shd w:val="clear" w:color="auto" w:fill="FFFFFF"/>
              <w:ind w:left="302"/>
            </w:pPr>
            <w:r>
              <w:rPr>
                <w:color w:val="000000"/>
                <w:spacing w:val="-1"/>
                <w:sz w:val="24"/>
                <w:szCs w:val="24"/>
              </w:rPr>
              <w:t>игрой</w:t>
            </w:r>
          </w:p>
        </w:tc>
      </w:tr>
      <w:tr w:rsidR="0063591E" w:rsidTr="00592B78">
        <w:trPr>
          <w:trHeight w:hRule="exact" w:val="405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Pr="00CC2B07" w:rsidRDefault="0063591E" w:rsidP="00EF6CFD">
            <w:pPr>
              <w:shd w:val="clear" w:color="auto" w:fill="FFFFFF"/>
              <w:ind w:left="22"/>
            </w:pPr>
            <w:r w:rsidRPr="00CC2B07">
              <w:rPr>
                <w:iCs/>
                <w:color w:val="000000"/>
                <w:sz w:val="24"/>
                <w:szCs w:val="24"/>
              </w:rPr>
              <w:t>Май</w:t>
            </w:r>
          </w:p>
          <w:p w:rsidR="0063591E" w:rsidRDefault="0063591E" w:rsidP="00EF6CFD">
            <w:pPr>
              <w:shd w:val="clear" w:color="auto" w:fill="FFFFFF"/>
              <w:spacing w:line="317" w:lineRule="exact"/>
              <w:ind w:left="22" w:right="410" w:firstLine="14"/>
            </w:pPr>
            <w:r>
              <w:rPr>
                <w:i/>
                <w:iCs/>
                <w:color w:val="000000"/>
                <w:sz w:val="24"/>
                <w:szCs w:val="24"/>
              </w:rPr>
              <w:t>1.Семья - магазин -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больница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Цель; формирование ролевого взаимодействия.</w:t>
            </w:r>
          </w:p>
          <w:p w:rsidR="0063591E" w:rsidRDefault="0063591E" w:rsidP="00EF6CFD">
            <w:pPr>
              <w:shd w:val="clear" w:color="auto" w:fill="FFFFFF"/>
              <w:spacing w:line="310" w:lineRule="exact"/>
              <w:ind w:right="461" w:hanging="7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Задачи; 1 .Учить объединять сюжетно-ролевые игры разной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2.Развивать умение создавать игровую обстановку. Вступать в ролевые диалоги, изменять содержание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диалога и игровых действий в зависимости от смены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роли.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3.Воспитывать дружеские взаимоотношения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самостоятельное развитие сюжета, планирование </w:t>
            </w:r>
            <w:r>
              <w:rPr>
                <w:color w:val="000000"/>
                <w:spacing w:val="-5"/>
                <w:sz w:val="24"/>
                <w:szCs w:val="24"/>
              </w:rPr>
              <w:t>игровых действий.</w:t>
            </w:r>
          </w:p>
        </w:tc>
      </w:tr>
      <w:tr w:rsidR="0063591E" w:rsidTr="00592B78">
        <w:trPr>
          <w:trHeight w:hRule="exact" w:val="24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10" w:lineRule="exact"/>
              <w:ind w:left="14" w:right="482" w:hanging="14"/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2.Прачечная -</w:t>
            </w:r>
            <w:r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парикмахерская -</w:t>
            </w:r>
          </w:p>
          <w:p w:rsidR="0063591E" w:rsidRDefault="0063591E" w:rsidP="00EF6CFD">
            <w:pPr>
              <w:shd w:val="clear" w:color="auto" w:fill="FFFFFF"/>
              <w:spacing w:line="310" w:lineRule="exact"/>
              <w:ind w:left="14"/>
            </w:pPr>
            <w:r>
              <w:rPr>
                <w:i/>
                <w:iCs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6"/>
                <w:sz w:val="24"/>
                <w:szCs w:val="24"/>
              </w:rPr>
              <w:t>Задачи:</w:t>
            </w:r>
          </w:p>
          <w:p w:rsidR="0063591E" w:rsidRDefault="0063591E" w:rsidP="00EF6CFD">
            <w:pPr>
              <w:shd w:val="clear" w:color="auto" w:fill="FFFFFF"/>
              <w:spacing w:line="310" w:lineRule="exact"/>
              <w:ind w:right="446" w:firstLine="14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вступать в ролевое взаимодействие.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3.Воспитывать самостоятельность и творчество в игре.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63591E" w:rsidTr="00592B78">
        <w:trPr>
          <w:trHeight w:hRule="exact" w:val="31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10" w:lineRule="exact"/>
              <w:ind w:left="43" w:right="180" w:firstLine="7"/>
            </w:pPr>
            <w:r>
              <w:rPr>
                <w:i/>
                <w:iCs/>
                <w:color w:val="000000"/>
                <w:spacing w:val="-9"/>
                <w:sz w:val="24"/>
                <w:szCs w:val="24"/>
              </w:rPr>
              <w:t xml:space="preserve">З.Столовая - автобус </w:t>
            </w:r>
            <w:r>
              <w:rPr>
                <w:i/>
                <w:iCs/>
                <w:color w:val="000000"/>
                <w:spacing w:val="-7"/>
                <w:sz w:val="24"/>
                <w:szCs w:val="24"/>
              </w:rPr>
              <w:t>- кукольный театр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10" w:lineRule="exact"/>
            </w:pPr>
            <w:r>
              <w:rPr>
                <w:color w:val="000000"/>
                <w:spacing w:val="-7"/>
                <w:sz w:val="24"/>
                <w:szCs w:val="24"/>
              </w:rPr>
              <w:t>Задачи:</w:t>
            </w:r>
          </w:p>
          <w:p w:rsidR="0063591E" w:rsidRDefault="0063591E" w:rsidP="00EF6CFD">
            <w:pPr>
              <w:shd w:val="clear" w:color="auto" w:fill="FFFFFF"/>
              <w:spacing w:line="310" w:lineRule="exact"/>
              <w:ind w:right="50" w:firstLine="2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самостоятельно развивать сюжет игры, создавать игровую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обстановку, использовать ролевую речь.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3.Воспитывать стремление к совместным играм со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сверстниками. Приёмы руководства: распределение и смена ролей, </w:t>
            </w:r>
            <w:r>
              <w:rPr>
                <w:color w:val="000000"/>
                <w:spacing w:val="-1"/>
                <w:sz w:val="24"/>
                <w:szCs w:val="24"/>
              </w:rPr>
              <w:t>развитие сюжетной линии, активизация диалога.</w:t>
            </w:r>
          </w:p>
        </w:tc>
      </w:tr>
      <w:tr w:rsidR="0063591E" w:rsidTr="00592B78">
        <w:trPr>
          <w:trHeight w:hRule="exact" w:val="378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02" w:lineRule="exact"/>
              <w:ind w:left="36" w:right="72" w:firstLine="14"/>
            </w:pP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>4,Пароход - зоопарк -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день рождения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91E" w:rsidRDefault="0063591E" w:rsidP="00EF6CFD">
            <w:pPr>
              <w:shd w:val="clear" w:color="auto" w:fill="FFFFFF"/>
              <w:spacing w:line="310" w:lineRule="exact"/>
              <w:ind w:right="389" w:firstLine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Задачи: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1 .Учить объединять сюжетно-ролевые игры разной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тематики в один сюжет.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2.Развивать умение планировать игровые действия, вступать в ролевое взаимодействие, создавать игровую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обстановку, использовать предметы-заместители,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действовать в реальной и воображаемой игровой </w:t>
            </w:r>
            <w:r>
              <w:rPr>
                <w:color w:val="000000"/>
                <w:sz w:val="24"/>
                <w:szCs w:val="24"/>
              </w:rPr>
              <w:t xml:space="preserve">ситуации.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3.Воспитывать стремление к самостоятельным,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совместным играм со сверстниками.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Приёмы руководства: распределение и смена ролей, </w:t>
            </w:r>
            <w:r>
              <w:rPr>
                <w:color w:val="000000"/>
                <w:spacing w:val="-3"/>
                <w:sz w:val="24"/>
                <w:szCs w:val="24"/>
              </w:rPr>
              <w:t>активизация диалога.</w:t>
            </w:r>
          </w:p>
        </w:tc>
      </w:tr>
    </w:tbl>
    <w:p w:rsidR="0063591E" w:rsidRPr="00554AB7" w:rsidRDefault="0063591E"/>
    <w:p w:rsidR="0063591E" w:rsidRPr="008B3BCE" w:rsidRDefault="0063591E"/>
    <w:p w:rsidR="0063591E" w:rsidRDefault="0063591E"/>
    <w:p w:rsidR="0063591E" w:rsidRDefault="0063591E"/>
    <w:p w:rsidR="0063591E" w:rsidRPr="00CC2B07" w:rsidRDefault="0063591E"/>
    <w:sectPr w:rsidR="0063591E" w:rsidRPr="00CC2B07" w:rsidSect="004F0F8F">
      <w:type w:val="continuous"/>
      <w:pgSz w:w="11909" w:h="16834"/>
      <w:pgMar w:top="1037" w:right="694" w:bottom="360" w:left="153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876"/>
    <w:multiLevelType w:val="hybridMultilevel"/>
    <w:tmpl w:val="FF284F8E"/>
    <w:lvl w:ilvl="0" w:tplc="12CC8FCC">
      <w:start w:val="1"/>
      <w:numFmt w:val="decimal"/>
      <w:lvlText w:val="%1."/>
      <w:lvlJc w:val="left"/>
      <w:pPr>
        <w:ind w:left="36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C81"/>
    <w:rsid w:val="002079C6"/>
    <w:rsid w:val="002A1207"/>
    <w:rsid w:val="004F0F8F"/>
    <w:rsid w:val="00554AB7"/>
    <w:rsid w:val="00592B78"/>
    <w:rsid w:val="0063591E"/>
    <w:rsid w:val="00671A44"/>
    <w:rsid w:val="006E4E53"/>
    <w:rsid w:val="00835E54"/>
    <w:rsid w:val="00886139"/>
    <w:rsid w:val="008B3BCE"/>
    <w:rsid w:val="008D1BCA"/>
    <w:rsid w:val="009E453F"/>
    <w:rsid w:val="00A05D9C"/>
    <w:rsid w:val="00AE3FDF"/>
    <w:rsid w:val="00B45F6F"/>
    <w:rsid w:val="00C0459E"/>
    <w:rsid w:val="00C153FA"/>
    <w:rsid w:val="00CC2B07"/>
    <w:rsid w:val="00CC45E7"/>
    <w:rsid w:val="00CF3C81"/>
    <w:rsid w:val="00E11495"/>
    <w:rsid w:val="00E152A7"/>
    <w:rsid w:val="00EC1E2D"/>
    <w:rsid w:val="00EF6CFD"/>
    <w:rsid w:val="00F225C8"/>
    <w:rsid w:val="00F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8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9</Pages>
  <Words>2393</Words>
  <Characters>13646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dcterms:created xsi:type="dcterms:W3CDTF">2011-01-17T07:04:00Z</dcterms:created>
  <dcterms:modified xsi:type="dcterms:W3CDTF">2016-02-03T03:03:00Z</dcterms:modified>
</cp:coreProperties>
</file>